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2B" w:rsidRDefault="0051522B" w:rsidP="00050F7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50F7F">
        <w:rPr>
          <w:b/>
          <w:bCs/>
          <w:sz w:val="28"/>
          <w:szCs w:val="28"/>
        </w:rPr>
        <w:t>ДОКЛАДЗА ОСЪЩЕСТВЕНАТА  ЧИТАЛИЩНА   ДЕЙНОСТА НА  НАРОДНО ЧИТАЛИЩЕ „САМОСЪЗНАНИЕ-1908” с.БЯЛА РЕКА за  20</w:t>
      </w:r>
      <w:r w:rsidRPr="00050F7F">
        <w:rPr>
          <w:b/>
          <w:bCs/>
          <w:sz w:val="28"/>
          <w:szCs w:val="28"/>
          <w:lang w:val="en-US"/>
        </w:rPr>
        <w:t>20</w:t>
      </w:r>
      <w:r w:rsidRPr="00050F7F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</w:p>
    <w:p w:rsidR="0051522B" w:rsidRPr="00050F7F" w:rsidRDefault="0051522B" w:rsidP="00050F7F">
      <w:pPr>
        <w:jc w:val="center"/>
        <w:rPr>
          <w:b/>
          <w:bCs/>
          <w:sz w:val="28"/>
          <w:szCs w:val="28"/>
        </w:rPr>
      </w:pPr>
    </w:p>
    <w:p w:rsidR="0051522B" w:rsidRDefault="0051522B" w:rsidP="00071968">
      <w:pPr>
        <w:pStyle w:val="ListParagraph"/>
        <w:numPr>
          <w:ilvl w:val="0"/>
          <w:numId w:val="1"/>
        </w:numPr>
      </w:pPr>
      <w:r>
        <w:t>Честване –Бабин ден.Празника е в пенсионерският  клуб  с  песни  и почерпка.</w:t>
      </w:r>
    </w:p>
    <w:p w:rsidR="0051522B" w:rsidRDefault="0051522B" w:rsidP="00071968">
      <w:pPr>
        <w:pStyle w:val="ListParagraph"/>
        <w:numPr>
          <w:ilvl w:val="0"/>
          <w:numId w:val="1"/>
        </w:numPr>
      </w:pPr>
      <w:r>
        <w:t>Трифон Зарезан-ден на лозаря и на Община Сухиндол.</w:t>
      </w:r>
    </w:p>
    <w:p w:rsidR="0051522B" w:rsidRDefault="0051522B" w:rsidP="00071968">
      <w:pPr>
        <w:pStyle w:val="ListParagraph"/>
        <w:numPr>
          <w:ilvl w:val="0"/>
          <w:numId w:val="1"/>
        </w:numPr>
      </w:pPr>
      <w:r>
        <w:t>Поздравяване на възрастните хора в Пенсионерски клуб на селото.</w:t>
      </w:r>
    </w:p>
    <w:p w:rsidR="0051522B" w:rsidRDefault="0051522B" w:rsidP="00071968">
      <w:pPr>
        <w:pStyle w:val="ListParagraph"/>
        <w:numPr>
          <w:ilvl w:val="0"/>
          <w:numId w:val="1"/>
        </w:numPr>
      </w:pPr>
      <w:r>
        <w:t xml:space="preserve">Рецитал на децата за 3-ти Март . </w:t>
      </w:r>
    </w:p>
    <w:p w:rsidR="0051522B" w:rsidRDefault="0051522B" w:rsidP="00071968">
      <w:pPr>
        <w:pStyle w:val="ListParagraph"/>
        <w:numPr>
          <w:ilvl w:val="0"/>
          <w:numId w:val="1"/>
        </w:numPr>
      </w:pPr>
      <w:r>
        <w:t>Празнуване на 8-ми Март.Празника  започва в пенсионерският клуб на обяд,вечерта с младите  жени в клуба  на  кметството.</w:t>
      </w:r>
    </w:p>
    <w:p w:rsidR="0051522B" w:rsidRDefault="0051522B" w:rsidP="00071968">
      <w:pPr>
        <w:pStyle w:val="ListParagraph"/>
        <w:numPr>
          <w:ilvl w:val="0"/>
          <w:numId w:val="1"/>
        </w:numPr>
      </w:pPr>
      <w:r>
        <w:t>Посрещане на Първа пролет. Излет  до  красива  местност на селото.</w:t>
      </w:r>
    </w:p>
    <w:p w:rsidR="0051522B" w:rsidRDefault="0051522B" w:rsidP="00071968">
      <w:pPr>
        <w:pStyle w:val="ListParagraph"/>
        <w:numPr>
          <w:ilvl w:val="0"/>
          <w:numId w:val="1"/>
        </w:numPr>
      </w:pPr>
      <w:r>
        <w:t>Великден -започва трескава подготовка   -песни  и обикаляне  на  къщите  -„ ЛАЗАРОВ  ДЕН  „- Лазаруване.На следващият  ден  „КОМИЧЕНЕ”на  момите и люлеене  на  люлка –ЦВЕТНИЦА,служба в църквата „СВЕТИ  ДИМИТЪР” на „ВЕЛИКДЕН”.</w:t>
      </w:r>
    </w:p>
    <w:p w:rsidR="0051522B" w:rsidRDefault="0051522B" w:rsidP="00071968">
      <w:pPr>
        <w:pStyle w:val="ListParagraph"/>
        <w:numPr>
          <w:ilvl w:val="0"/>
          <w:numId w:val="1"/>
        </w:numPr>
      </w:pPr>
      <w:r>
        <w:t>Първи Юни</w:t>
      </w:r>
      <w:r>
        <w:rPr>
          <w:lang w:val="en-US"/>
        </w:rPr>
        <w:t xml:space="preserve"> </w:t>
      </w:r>
      <w:r>
        <w:t>-</w:t>
      </w:r>
      <w:r>
        <w:rPr>
          <w:lang w:val="en-US"/>
        </w:rPr>
        <w:t xml:space="preserve"> </w:t>
      </w:r>
      <w:r>
        <w:t>На площада  спортни  игри.</w:t>
      </w:r>
    </w:p>
    <w:p w:rsidR="0051522B" w:rsidRDefault="0051522B" w:rsidP="00071968">
      <w:pPr>
        <w:pStyle w:val="ListParagraph"/>
        <w:numPr>
          <w:ilvl w:val="0"/>
          <w:numId w:val="1"/>
        </w:numPr>
      </w:pPr>
      <w:r>
        <w:t>Лятната ваканция всички участват в кръжоци и се забавляват много.</w:t>
      </w:r>
    </w:p>
    <w:p w:rsidR="0051522B" w:rsidRDefault="0051522B" w:rsidP="00071968">
      <w:pPr>
        <w:pStyle w:val="ListParagraph"/>
        <w:numPr>
          <w:ilvl w:val="0"/>
          <w:numId w:val="1"/>
        </w:numPr>
      </w:pPr>
      <w:r>
        <w:t>Кукления театър е най-забавното развлечение в селото  за  стари  и  млади</w:t>
      </w:r>
    </w:p>
    <w:p w:rsidR="0051522B" w:rsidRDefault="0051522B" w:rsidP="00071968">
      <w:pPr>
        <w:pStyle w:val="ListParagraph"/>
        <w:numPr>
          <w:ilvl w:val="0"/>
          <w:numId w:val="1"/>
        </w:numPr>
      </w:pPr>
      <w:r>
        <w:t>Честване на  празника  на Будителите  -децата  вземат участие,като поставят венец на площада до паметника.</w:t>
      </w:r>
    </w:p>
    <w:p w:rsidR="0051522B" w:rsidRDefault="0051522B" w:rsidP="00071968">
      <w:pPr>
        <w:pStyle w:val="ListParagraph"/>
        <w:numPr>
          <w:ilvl w:val="0"/>
          <w:numId w:val="1"/>
        </w:numPr>
      </w:pPr>
      <w:r>
        <w:t>Димитровден   -  празника на селото .От ранни зори започват  приготовленията .</w:t>
      </w:r>
      <w:r>
        <w:rPr>
          <w:lang w:val="en-US"/>
        </w:rPr>
        <w:t xml:space="preserve"> </w:t>
      </w:r>
      <w:r>
        <w:t>Празнична  литургия  в  църквата  ни „СВЕТИ ДИМИТЪР” след това празника продължава  с КУРБАН  и  концерт  на  самодейни  състави   в   салона  на  НЧ „САМОСЪЗНАНИЕ”1908г.</w:t>
      </w:r>
    </w:p>
    <w:p w:rsidR="0051522B" w:rsidRPr="00050F7F" w:rsidRDefault="0051522B" w:rsidP="00071968">
      <w:pPr>
        <w:pStyle w:val="ListParagraph"/>
        <w:numPr>
          <w:ilvl w:val="0"/>
          <w:numId w:val="1"/>
        </w:numPr>
      </w:pPr>
      <w:r>
        <w:t>Посрещане на Дядо Коледа-посреща се в салона на читалището.Белобрадият  старец  раздава  подараци  на децата - много  песни и танци.</w:t>
      </w:r>
    </w:p>
    <w:p w:rsidR="0051522B" w:rsidRDefault="0051522B" w:rsidP="00050F7F">
      <w:pPr>
        <w:pStyle w:val="ListParagraph"/>
        <w:ind w:left="360"/>
        <w:rPr>
          <w:lang w:val="en-US"/>
        </w:rPr>
      </w:pPr>
    </w:p>
    <w:p w:rsidR="0051522B" w:rsidRPr="00050F7F" w:rsidRDefault="0051522B" w:rsidP="00050F7F">
      <w:pPr>
        <w:pStyle w:val="ListParagraph"/>
        <w:ind w:left="360"/>
      </w:pPr>
      <w:r>
        <w:t>Забележка: Поради епидемичната обстановка в страната, обичаите бяха спазени с ограничен брой участници, като са взети необходимите мерки за безопасност – дистанция, маски, дезинфекции и т.н.</w:t>
      </w:r>
    </w:p>
    <w:sectPr w:rsidR="0051522B" w:rsidRPr="00050F7F" w:rsidSect="00026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6D09"/>
    <w:multiLevelType w:val="hybridMultilevel"/>
    <w:tmpl w:val="38C665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968"/>
    <w:rsid w:val="00026D9C"/>
    <w:rsid w:val="00050F7F"/>
    <w:rsid w:val="00071968"/>
    <w:rsid w:val="000F144A"/>
    <w:rsid w:val="0011143A"/>
    <w:rsid w:val="001C0377"/>
    <w:rsid w:val="00232611"/>
    <w:rsid w:val="00235006"/>
    <w:rsid w:val="0027441C"/>
    <w:rsid w:val="00283E66"/>
    <w:rsid w:val="002854D3"/>
    <w:rsid w:val="002A0303"/>
    <w:rsid w:val="003E753F"/>
    <w:rsid w:val="0051522B"/>
    <w:rsid w:val="005619F0"/>
    <w:rsid w:val="006516B1"/>
    <w:rsid w:val="006544E8"/>
    <w:rsid w:val="006E631B"/>
    <w:rsid w:val="007D4E71"/>
    <w:rsid w:val="008A1BEC"/>
    <w:rsid w:val="009637F4"/>
    <w:rsid w:val="009A5026"/>
    <w:rsid w:val="00C46851"/>
    <w:rsid w:val="00C96611"/>
    <w:rsid w:val="00D24CA9"/>
    <w:rsid w:val="00D62E6F"/>
    <w:rsid w:val="00DF454A"/>
    <w:rsid w:val="00E45284"/>
    <w:rsid w:val="00EA5DC7"/>
    <w:rsid w:val="00F6085B"/>
    <w:rsid w:val="00F856FD"/>
    <w:rsid w:val="00FC2245"/>
    <w:rsid w:val="00FD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9C"/>
    <w:pPr>
      <w:spacing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196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240</Words>
  <Characters>1371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ДОКЛАДЗА ОСЪЩЕСТВЕНАТА  ЧИТАЛИЩНА   ДЕЙНОСТА НА  НАРОДНО ЧИТАЛИЩЕ „САМОСЪЗНАНИЕ-1908” с</dc:title>
  <dc:subject/>
  <dc:creator>PC1</dc:creator>
  <cp:keywords/>
  <dc:description/>
  <cp:lastModifiedBy>admin</cp:lastModifiedBy>
  <cp:revision>2</cp:revision>
  <cp:lastPrinted>2019-04-01T16:34:00Z</cp:lastPrinted>
  <dcterms:created xsi:type="dcterms:W3CDTF">2021-03-17T08:42:00Z</dcterms:created>
  <dcterms:modified xsi:type="dcterms:W3CDTF">2021-03-17T08:42:00Z</dcterms:modified>
</cp:coreProperties>
</file>